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1E" w:rsidRDefault="00EF2A1E">
      <w:pPr>
        <w:rPr>
          <w:b/>
          <w:color w:val="0070C0"/>
          <w:sz w:val="28"/>
          <w:szCs w:val="28"/>
        </w:rPr>
      </w:pPr>
      <w:bookmarkStart w:id="0" w:name="_GoBack"/>
      <w:bookmarkEnd w:id="0"/>
    </w:p>
    <w:p w:rsidR="00354E6A" w:rsidRPr="00EF2A1E" w:rsidRDefault="000C39C3">
      <w:pPr>
        <w:rPr>
          <w:b/>
          <w:color w:val="0070C0"/>
          <w:sz w:val="28"/>
          <w:szCs w:val="28"/>
        </w:rPr>
      </w:pPr>
      <w:r w:rsidRPr="00EF2A1E">
        <w:rPr>
          <w:b/>
          <w:color w:val="0070C0"/>
          <w:sz w:val="28"/>
          <w:szCs w:val="28"/>
        </w:rPr>
        <w:t>F</w:t>
      </w:r>
      <w:r w:rsidR="004B159C" w:rsidRPr="00EF2A1E">
        <w:rPr>
          <w:b/>
          <w:color w:val="0070C0"/>
          <w:sz w:val="28"/>
          <w:szCs w:val="28"/>
        </w:rPr>
        <w:t>orumsp</w:t>
      </w:r>
      <w:r w:rsidRPr="00EF2A1E">
        <w:rPr>
          <w:b/>
          <w:color w:val="0070C0"/>
          <w:sz w:val="28"/>
          <w:szCs w:val="28"/>
        </w:rPr>
        <w:t xml:space="preserve">rojekt </w:t>
      </w:r>
      <w:r w:rsidR="004B159C" w:rsidRPr="00EF2A1E">
        <w:rPr>
          <w:b/>
          <w:color w:val="0070C0"/>
          <w:sz w:val="28"/>
          <w:szCs w:val="28"/>
        </w:rPr>
        <w:t xml:space="preserve"> </w:t>
      </w:r>
      <w:r w:rsidRPr="00EF2A1E">
        <w:rPr>
          <w:b/>
          <w:color w:val="0070C0"/>
          <w:sz w:val="28"/>
          <w:szCs w:val="28"/>
        </w:rPr>
        <w:t>REACH-EN-FORCE 4 (REF-4)</w:t>
      </w:r>
    </w:p>
    <w:p w:rsidR="00EF2A1E" w:rsidRDefault="00EF2A1E"/>
    <w:p w:rsidR="00EF2A1E" w:rsidRDefault="000C39C3">
      <w:r>
        <w:t>Liste der Beschränkungseinträge aus Anhang XVII der REACH-Verordnung, die im Rahmen des REF-4-Projekts in den teilnehmenden Mitgliedstaaten überprüft wer</w:t>
      </w:r>
      <w:r w:rsidR="009A665A">
        <w:t>den</w:t>
      </w:r>
      <w:r>
        <w:t xml:space="preserve">. </w:t>
      </w:r>
    </w:p>
    <w:p w:rsidR="004B159C" w:rsidRDefault="004B159C"/>
    <w:tbl>
      <w:tblPr>
        <w:tblStyle w:val="HelleListe-Akzent1"/>
        <w:tblW w:w="9446" w:type="dxa"/>
        <w:tblLayout w:type="fixed"/>
        <w:tblLook w:val="04A0" w:firstRow="1" w:lastRow="0" w:firstColumn="1" w:lastColumn="0" w:noHBand="0" w:noVBand="1"/>
      </w:tblPr>
      <w:tblGrid>
        <w:gridCol w:w="2235"/>
        <w:gridCol w:w="7211"/>
      </w:tblGrid>
      <w:tr w:rsidR="000C39C3" w:rsidRPr="00EF2A1E" w:rsidTr="00EF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Pr="00EF2A1E" w:rsidRDefault="000C39C3" w:rsidP="004B159C">
            <w:pPr>
              <w:spacing w:line="288" w:lineRule="auto"/>
            </w:pPr>
            <w:r w:rsidRPr="00EF2A1E">
              <w:t>Beschränkungs</w:t>
            </w:r>
            <w:r w:rsidR="00EF2A1E" w:rsidRPr="00EF2A1E">
              <w:t>-</w:t>
            </w:r>
            <w:r w:rsidRPr="00EF2A1E">
              <w:t>eintrag</w:t>
            </w:r>
            <w:r w:rsidR="004B159C" w:rsidRPr="00EF2A1E">
              <w:t xml:space="preserve"> Nr.</w:t>
            </w:r>
          </w:p>
        </w:tc>
        <w:tc>
          <w:tcPr>
            <w:tcW w:w="7211" w:type="dxa"/>
          </w:tcPr>
          <w:p w:rsidR="000C39C3" w:rsidRPr="00EF2A1E" w:rsidRDefault="009A665A" w:rsidP="009A665A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Überwachter</w:t>
            </w:r>
            <w:r w:rsidR="00275B7E">
              <w:t xml:space="preserve"> </w:t>
            </w:r>
            <w:r w:rsidR="00E72A68">
              <w:t xml:space="preserve">Stoff </w:t>
            </w:r>
            <w:r w:rsidR="000C39C3" w:rsidRPr="00EF2A1E">
              <w:t xml:space="preserve">im Rahmen des </w:t>
            </w:r>
            <w:r w:rsidR="004B159C" w:rsidRPr="00EF2A1E">
              <w:t xml:space="preserve">Projekts </w:t>
            </w:r>
            <w:r w:rsidR="000C39C3" w:rsidRPr="00EF2A1E">
              <w:t>RE</w:t>
            </w:r>
            <w:r w:rsidR="004B159C" w:rsidRPr="00EF2A1E">
              <w:t>ACH-EN-FORCE-4</w:t>
            </w:r>
            <w:r w:rsidR="00275B7E">
              <w:t xml:space="preserve"> </w:t>
            </w:r>
          </w:p>
        </w:tc>
      </w:tr>
      <w:tr w:rsidR="004B159C" w:rsidRPr="004B159C" w:rsidTr="00EF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B159C" w:rsidRPr="004B159C" w:rsidRDefault="004B159C" w:rsidP="004B159C">
            <w:pPr>
              <w:spacing w:line="288" w:lineRule="auto"/>
              <w:rPr>
                <w:b w:val="0"/>
                <w:sz w:val="8"/>
                <w:szCs w:val="8"/>
              </w:rPr>
            </w:pPr>
          </w:p>
        </w:tc>
        <w:tc>
          <w:tcPr>
            <w:tcW w:w="7211" w:type="dxa"/>
          </w:tcPr>
          <w:p w:rsidR="004B159C" w:rsidRPr="004B159C" w:rsidRDefault="004B159C" w:rsidP="004B159C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8"/>
                <w:szCs w:val="8"/>
              </w:rPr>
            </w:pPr>
          </w:p>
        </w:tc>
      </w:tr>
      <w:tr w:rsidR="000C39C3" w:rsidTr="00EF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5</w:t>
            </w:r>
          </w:p>
        </w:tc>
        <w:tc>
          <w:tcPr>
            <w:tcW w:w="7211" w:type="dxa"/>
          </w:tcPr>
          <w:p w:rsidR="000C39C3" w:rsidRDefault="000C39C3" w:rsidP="00275B7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Benzol</w:t>
            </w:r>
            <w:r w:rsidR="00FC3794">
              <w:t xml:space="preserve"> </w:t>
            </w:r>
          </w:p>
        </w:tc>
      </w:tr>
      <w:tr w:rsidR="000C39C3" w:rsidTr="00EF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6</w:t>
            </w:r>
          </w:p>
        </w:tc>
        <w:tc>
          <w:tcPr>
            <w:tcW w:w="7211" w:type="dxa"/>
          </w:tcPr>
          <w:p w:rsidR="000C39C3" w:rsidRDefault="000C39C3" w:rsidP="00275B7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Asbestfasern</w:t>
            </w:r>
            <w:r w:rsidR="00FC3794">
              <w:t xml:space="preserve"> </w:t>
            </w:r>
          </w:p>
        </w:tc>
      </w:tr>
      <w:tr w:rsidR="000C39C3" w:rsidTr="00EF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23</w:t>
            </w:r>
          </w:p>
        </w:tc>
        <w:tc>
          <w:tcPr>
            <w:tcW w:w="7211" w:type="dxa"/>
          </w:tcPr>
          <w:p w:rsidR="000C39C3" w:rsidRDefault="000C39C3" w:rsidP="00275B7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Cadmium und seine Verbindungen</w:t>
            </w:r>
            <w:r w:rsidR="00FC3794">
              <w:t xml:space="preserve"> </w:t>
            </w:r>
          </w:p>
        </w:tc>
      </w:tr>
      <w:tr w:rsidR="000C39C3" w:rsidTr="00EF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27</w:t>
            </w:r>
          </w:p>
        </w:tc>
        <w:tc>
          <w:tcPr>
            <w:tcW w:w="7211" w:type="dxa"/>
          </w:tcPr>
          <w:p w:rsidR="000C39C3" w:rsidRDefault="00FC3794" w:rsidP="009A665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Nickel </w:t>
            </w:r>
            <w:r w:rsidR="00B959D2">
              <w:t>und seine Verbindungen)</w:t>
            </w:r>
          </w:p>
        </w:tc>
      </w:tr>
      <w:tr w:rsidR="000C39C3" w:rsidTr="00EF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32</w:t>
            </w:r>
          </w:p>
        </w:tc>
        <w:tc>
          <w:tcPr>
            <w:tcW w:w="7211" w:type="dxa"/>
          </w:tcPr>
          <w:p w:rsidR="000C39C3" w:rsidRDefault="00FC3794" w:rsidP="009A665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Chloroform </w:t>
            </w:r>
          </w:p>
        </w:tc>
      </w:tr>
      <w:tr w:rsidR="000C39C3" w:rsidTr="00EF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43</w:t>
            </w:r>
          </w:p>
        </w:tc>
        <w:tc>
          <w:tcPr>
            <w:tcW w:w="7211" w:type="dxa"/>
          </w:tcPr>
          <w:p w:rsidR="000C39C3" w:rsidRDefault="00FC3794" w:rsidP="009A665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Azofarbstoffe </w:t>
            </w:r>
          </w:p>
        </w:tc>
      </w:tr>
      <w:tr w:rsidR="000C39C3" w:rsidTr="00EF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45</w:t>
            </w:r>
          </w:p>
        </w:tc>
        <w:tc>
          <w:tcPr>
            <w:tcW w:w="7211" w:type="dxa"/>
          </w:tcPr>
          <w:p w:rsidR="000C39C3" w:rsidRDefault="00FC3794" w:rsidP="009A665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Diphenylether-Octabromderivat</w:t>
            </w:r>
            <w:proofErr w:type="spellEnd"/>
            <w:r>
              <w:t xml:space="preserve"> C</w:t>
            </w:r>
            <w:r w:rsidRPr="00FC3794">
              <w:rPr>
                <w:vertAlign w:val="subscript"/>
              </w:rPr>
              <w:t>12</w:t>
            </w:r>
            <w:r>
              <w:t>H</w:t>
            </w:r>
            <w:r w:rsidRPr="00FC3794">
              <w:rPr>
                <w:vertAlign w:val="subscript"/>
              </w:rPr>
              <w:t>2</w:t>
            </w:r>
            <w:r>
              <w:t>Br</w:t>
            </w:r>
            <w:r w:rsidRPr="00FC3794">
              <w:rPr>
                <w:vertAlign w:val="subscript"/>
              </w:rPr>
              <w:t>8</w:t>
            </w:r>
            <w:r>
              <w:t>O</w:t>
            </w:r>
            <w:r w:rsidR="001D063D">
              <w:t xml:space="preserve"> </w:t>
            </w:r>
          </w:p>
        </w:tc>
      </w:tr>
      <w:tr w:rsidR="000C39C3" w:rsidTr="00EF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47</w:t>
            </w:r>
          </w:p>
        </w:tc>
        <w:tc>
          <w:tcPr>
            <w:tcW w:w="7211" w:type="dxa"/>
          </w:tcPr>
          <w:p w:rsidR="000C39C3" w:rsidRDefault="00FC3794" w:rsidP="009A665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Chrom </w:t>
            </w:r>
            <w:r w:rsidR="00B959D2">
              <w:t>(</w:t>
            </w:r>
            <w:r>
              <w:t>VI</w:t>
            </w:r>
            <w:r w:rsidR="00B959D2">
              <w:t>)-Verbindungen</w:t>
            </w:r>
            <w:r>
              <w:t xml:space="preserve"> </w:t>
            </w:r>
          </w:p>
        </w:tc>
      </w:tr>
      <w:tr w:rsidR="000C39C3" w:rsidTr="00EF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48</w:t>
            </w:r>
          </w:p>
        </w:tc>
        <w:tc>
          <w:tcPr>
            <w:tcW w:w="7211" w:type="dxa"/>
          </w:tcPr>
          <w:p w:rsidR="000C39C3" w:rsidRDefault="00FC3794" w:rsidP="009A665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Toluol</w:t>
            </w:r>
            <w:r w:rsidR="004B159C">
              <w:t xml:space="preserve"> </w:t>
            </w:r>
          </w:p>
        </w:tc>
      </w:tr>
      <w:tr w:rsidR="000C39C3" w:rsidTr="00EF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49</w:t>
            </w:r>
          </w:p>
        </w:tc>
        <w:tc>
          <w:tcPr>
            <w:tcW w:w="7211" w:type="dxa"/>
          </w:tcPr>
          <w:p w:rsidR="000C39C3" w:rsidRDefault="004B159C" w:rsidP="009A665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Trichlorbenzol</w:t>
            </w:r>
            <w:proofErr w:type="spellEnd"/>
            <w:r w:rsidR="00B959D2">
              <w:t xml:space="preserve"> </w:t>
            </w:r>
          </w:p>
        </w:tc>
      </w:tr>
      <w:tr w:rsidR="000C39C3" w:rsidTr="00EF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50</w:t>
            </w:r>
          </w:p>
        </w:tc>
        <w:tc>
          <w:tcPr>
            <w:tcW w:w="7211" w:type="dxa"/>
          </w:tcPr>
          <w:p w:rsidR="000C39C3" w:rsidRDefault="004B159C" w:rsidP="009A665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Polyzyklische aromatische Kohlenwasserstoffe (PAK) </w:t>
            </w:r>
          </w:p>
        </w:tc>
      </w:tr>
      <w:tr w:rsidR="000C39C3" w:rsidTr="00EF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51, 52</w:t>
            </w:r>
          </w:p>
        </w:tc>
        <w:tc>
          <w:tcPr>
            <w:tcW w:w="7211" w:type="dxa"/>
          </w:tcPr>
          <w:p w:rsidR="000C39C3" w:rsidRDefault="004B159C" w:rsidP="009A665A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Phthalate</w:t>
            </w:r>
            <w:proofErr w:type="spellEnd"/>
          </w:p>
        </w:tc>
      </w:tr>
      <w:tr w:rsidR="000C39C3" w:rsidTr="00EF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C39C3" w:rsidRDefault="000C39C3" w:rsidP="004B159C">
            <w:pPr>
              <w:spacing w:line="288" w:lineRule="auto"/>
            </w:pPr>
            <w:r>
              <w:t>63</w:t>
            </w:r>
          </w:p>
        </w:tc>
        <w:tc>
          <w:tcPr>
            <w:tcW w:w="7211" w:type="dxa"/>
          </w:tcPr>
          <w:p w:rsidR="000C39C3" w:rsidRDefault="004B159C" w:rsidP="009A665A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Blei</w:t>
            </w:r>
            <w:r w:rsidR="00B959D2">
              <w:t xml:space="preserve"> und seine Verbindungen</w:t>
            </w:r>
          </w:p>
        </w:tc>
      </w:tr>
    </w:tbl>
    <w:p w:rsidR="000C39C3" w:rsidRDefault="000C39C3"/>
    <w:p w:rsidR="000C39C3" w:rsidRDefault="000C39C3"/>
    <w:p w:rsidR="000C39C3" w:rsidRDefault="000C39C3"/>
    <w:sectPr w:rsidR="000C39C3">
      <w:headerReference w:type="default" r:id="rId8"/>
      <w:pgSz w:w="11906" w:h="16838" w:code="9"/>
      <w:pgMar w:top="1418" w:right="1418" w:bottom="1134" w:left="141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6A" w:rsidRDefault="00D4416A">
      <w:r>
        <w:separator/>
      </w:r>
    </w:p>
  </w:endnote>
  <w:endnote w:type="continuationSeparator" w:id="0">
    <w:p w:rsidR="00D4416A" w:rsidRDefault="00D4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6A" w:rsidRDefault="00D4416A">
      <w:r>
        <w:separator/>
      </w:r>
    </w:p>
  </w:footnote>
  <w:footnote w:type="continuationSeparator" w:id="0">
    <w:p w:rsidR="00D4416A" w:rsidRDefault="00D4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A3" w:rsidRDefault="001C3CA3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D063D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C3"/>
    <w:rsid w:val="000C39C3"/>
    <w:rsid w:val="00117A02"/>
    <w:rsid w:val="001527F5"/>
    <w:rsid w:val="001B37D5"/>
    <w:rsid w:val="001C3CA3"/>
    <w:rsid w:val="001D063D"/>
    <w:rsid w:val="00275B7E"/>
    <w:rsid w:val="00354E6A"/>
    <w:rsid w:val="00450CDD"/>
    <w:rsid w:val="00460F1C"/>
    <w:rsid w:val="0048482A"/>
    <w:rsid w:val="004B1237"/>
    <w:rsid w:val="004B159C"/>
    <w:rsid w:val="00514FDE"/>
    <w:rsid w:val="0056082E"/>
    <w:rsid w:val="005A091F"/>
    <w:rsid w:val="006B11C8"/>
    <w:rsid w:val="00726868"/>
    <w:rsid w:val="007B0D58"/>
    <w:rsid w:val="00807699"/>
    <w:rsid w:val="00830BC0"/>
    <w:rsid w:val="00870608"/>
    <w:rsid w:val="0088745D"/>
    <w:rsid w:val="008A751D"/>
    <w:rsid w:val="008B744A"/>
    <w:rsid w:val="008D1A3F"/>
    <w:rsid w:val="00923E06"/>
    <w:rsid w:val="009607B5"/>
    <w:rsid w:val="0099353C"/>
    <w:rsid w:val="009A665A"/>
    <w:rsid w:val="00B1190D"/>
    <w:rsid w:val="00B959D2"/>
    <w:rsid w:val="00BA5840"/>
    <w:rsid w:val="00D4416A"/>
    <w:rsid w:val="00D929F6"/>
    <w:rsid w:val="00E72A68"/>
    <w:rsid w:val="00E857DF"/>
    <w:rsid w:val="00EF2A1E"/>
    <w:rsid w:val="00F90E5E"/>
    <w:rsid w:val="00FC3794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C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C3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39C3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uiPriority w:val="61"/>
    <w:rsid w:val="00EF2A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ommentarzeichen">
    <w:name w:val="annotation reference"/>
    <w:basedOn w:val="Absatz-Standardschriftart"/>
    <w:rsid w:val="001D06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063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D063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D06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D063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0C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C3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39C3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uiPriority w:val="61"/>
    <w:rsid w:val="00EF2A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ommentarzeichen">
    <w:name w:val="annotation reference"/>
    <w:basedOn w:val="Absatz-Standardschriftart"/>
    <w:rsid w:val="001D06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063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D063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D06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D063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B998-4EAE-4CE5-B2E7-B93B2CFA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5B36DB71.dotm</Template>
  <TotalTime>0</TotalTime>
  <Pages>1</Pages>
  <Words>73</Words>
  <Characters>567</Characters>
  <Application>Microsoft Office Word</Application>
  <DocSecurity>4</DocSecurity>
  <Lines>43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 Hofe, Katja</dc:creator>
  <cp:lastModifiedBy>Dr. Cuno, Michael</cp:lastModifiedBy>
  <cp:revision>2</cp:revision>
  <cp:lastPrinted>2015-07-10T05:47:00Z</cp:lastPrinted>
  <dcterms:created xsi:type="dcterms:W3CDTF">2016-04-25T14:41:00Z</dcterms:created>
  <dcterms:modified xsi:type="dcterms:W3CDTF">2016-04-25T14:41:00Z</dcterms:modified>
</cp:coreProperties>
</file>